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9C2B2" w14:textId="3B437440" w:rsidR="00AC73C7" w:rsidRDefault="00371C16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57D83EE" wp14:editId="168BA6E4">
            <wp:simplePos x="0" y="0"/>
            <wp:positionH relativeFrom="margin">
              <wp:posOffset>1570355</wp:posOffset>
            </wp:positionH>
            <wp:positionV relativeFrom="margin">
              <wp:posOffset>8720455</wp:posOffset>
            </wp:positionV>
            <wp:extent cx="2723688" cy="720000"/>
            <wp:effectExtent l="0" t="0" r="63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Talbot Hotel - Logo - 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688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D5DFB6" wp14:editId="2F4B12C0">
                <wp:simplePos x="0" y="0"/>
                <wp:positionH relativeFrom="margin">
                  <wp:posOffset>4294505</wp:posOffset>
                </wp:positionH>
                <wp:positionV relativeFrom="paragraph">
                  <wp:posOffset>1493520</wp:posOffset>
                </wp:positionV>
                <wp:extent cx="1609090" cy="1404620"/>
                <wp:effectExtent l="0" t="0" r="1588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090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E6341" w14:textId="12D99CFA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Christmas Pudding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5DF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15pt;margin-top:117.6pt;width:126.7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" filled="f" stroked="f">
                <v:textbox style="mso-fit-shape-to-text:t">
                  <w:txbxContent>
                    <w:p w14:paraId="2EAE6341" w14:textId="12D99CFA" w:rsidR="00BB6330" w:rsidRDefault="00371C16">
                      <w:r>
                        <w:rPr>
                          <w:sz w:val="20"/>
                          <w:szCs w:val="20"/>
                        </w:rPr>
                        <w:t>Christmas Pudding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175D2DB4" wp14:editId="090027CC">
                <wp:simplePos x="0" y="0"/>
                <wp:positionH relativeFrom="column">
                  <wp:posOffset>2266315</wp:posOffset>
                </wp:positionH>
                <wp:positionV relativeFrom="paragraph">
                  <wp:posOffset>1454785</wp:posOffset>
                </wp:positionV>
                <wp:extent cx="1570990" cy="1404620"/>
                <wp:effectExtent l="0" t="0" r="1588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5709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469F" w14:textId="56E44CB5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Lobster Medallions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D2DB4" id="_x0000_s1027" type="#_x0000_t202" style="position:absolute;margin-left:178.45pt;margin-top:114.55pt;width:123.7pt;height:110.6pt;rotation:90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" filled="f" stroked="f">
                <v:textbox style="mso-fit-shape-to-text:t">
                  <w:txbxContent>
                    <w:p w14:paraId="44E2469F" w14:textId="56E44CB5" w:rsidR="00BB6330" w:rsidRDefault="00371C16">
                      <w:r>
                        <w:rPr>
                          <w:sz w:val="20"/>
                          <w:szCs w:val="20"/>
                        </w:rPr>
                        <w:t>Lobster Medallions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E01A2F" wp14:editId="347C5C75">
                <wp:simplePos x="0" y="0"/>
                <wp:positionH relativeFrom="margin">
                  <wp:posOffset>5927725</wp:posOffset>
                </wp:positionH>
                <wp:positionV relativeFrom="paragraph">
                  <wp:posOffset>1212850</wp:posOffset>
                </wp:positionV>
                <wp:extent cx="1114425" cy="1404620"/>
                <wp:effectExtent l="2223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B6F13" w14:textId="4017B691" w:rsidR="00BB6330" w:rsidRDefault="00BB63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1A2F" id="_x0000_s1028" type="#_x0000_t202" style="position:absolute;margin-left:466.75pt;margin-top:95.5pt;width:87.75pt;height:110.6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" filled="f" stroked="f">
                <v:textbox style="mso-fit-shape-to-text:t">
                  <w:txbxContent>
                    <w:p w14:paraId="6CCB6F13" w14:textId="4017B691" w:rsidR="00BB6330" w:rsidRDefault="00BB6330"/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B75FD94" wp14:editId="07702B69">
                <wp:simplePos x="0" y="0"/>
                <wp:positionH relativeFrom="margin">
                  <wp:posOffset>4677410</wp:posOffset>
                </wp:positionH>
                <wp:positionV relativeFrom="paragraph">
                  <wp:posOffset>1425575</wp:posOffset>
                </wp:positionV>
                <wp:extent cx="1475740" cy="1404620"/>
                <wp:effectExtent l="952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475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F8359" w14:textId="20CD5341" w:rsidR="00BB6330" w:rsidRDefault="00371C16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Brulee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5FD94" id="_x0000_s1029" type="#_x0000_t202" style="position:absolute;margin-left:368.3pt;margin-top:112.25pt;width:116.2pt;height:110.6pt;rotation: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" filled="f" stroked="f">
                <v:textbox style="mso-fit-shape-to-text:t">
                  <w:txbxContent>
                    <w:p w14:paraId="104F8359" w14:textId="20CD5341" w:rsidR="00BB6330" w:rsidRDefault="00371C16">
                      <w:proofErr w:type="spellStart"/>
                      <w:r>
                        <w:rPr>
                          <w:sz w:val="20"/>
                          <w:szCs w:val="20"/>
                        </w:rPr>
                        <w:t>Brulee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93190" wp14:editId="41F4B080">
                <wp:simplePos x="0" y="0"/>
                <wp:positionH relativeFrom="margin">
                  <wp:posOffset>4037965</wp:posOffset>
                </wp:positionH>
                <wp:positionV relativeFrom="paragraph">
                  <wp:posOffset>1368425</wp:posOffset>
                </wp:positionV>
                <wp:extent cx="1380490" cy="1404620"/>
                <wp:effectExtent l="0" t="0" r="1588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3804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A0788" w14:textId="0678B088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Wellington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3190" id="_x0000_s1030" type="#_x0000_t202" style="position:absolute;margin-left:317.95pt;margin-top:107.75pt;width:108.7pt;height:110.6pt;rotation: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" filled="f" stroked="f">
                <v:textbox style="mso-fit-shape-to-text:t">
                  <w:txbxContent>
                    <w:p w14:paraId="052A0788" w14:textId="0678B088" w:rsidR="00BB6330" w:rsidRDefault="00371C16">
                      <w:r>
                        <w:rPr>
                          <w:sz w:val="20"/>
                          <w:szCs w:val="20"/>
                        </w:rPr>
                        <w:t>Wellington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32C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4A9EC0BE" wp14:editId="7ECF5143">
            <wp:simplePos x="0" y="0"/>
            <wp:positionH relativeFrom="page">
              <wp:align>right</wp:align>
            </wp:positionH>
            <wp:positionV relativeFrom="paragraph">
              <wp:posOffset>-909955</wp:posOffset>
            </wp:positionV>
            <wp:extent cx="7553325" cy="10683946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hristmas Day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CD928F" wp14:editId="32C264D5">
                <wp:simplePos x="0" y="0"/>
                <wp:positionH relativeFrom="margin">
                  <wp:posOffset>5554980</wp:posOffset>
                </wp:positionH>
                <wp:positionV relativeFrom="paragraph">
                  <wp:posOffset>1204595</wp:posOffset>
                </wp:positionV>
                <wp:extent cx="1114425" cy="1404620"/>
                <wp:effectExtent l="2223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817B8" w14:textId="1D1A569D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Cheese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928F" id="_x0000_s1031" type="#_x0000_t202" style="position:absolute;margin-left:437.4pt;margin-top:94.85pt;width:87.75pt;height:110.6pt;rotation: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" filled="f" stroked="f">
                <v:textbox style="mso-fit-shape-to-text:t">
                  <w:txbxContent>
                    <w:p w14:paraId="3FC817B8" w14:textId="1D1A569D" w:rsidR="00BB6330" w:rsidRDefault="00371C16">
                      <w:r>
                        <w:rPr>
                          <w:sz w:val="20"/>
                          <w:szCs w:val="20"/>
                        </w:rPr>
                        <w:t>Cheese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0C5F37" wp14:editId="4ED3864C">
                <wp:simplePos x="0" y="0"/>
                <wp:positionH relativeFrom="margin">
                  <wp:posOffset>5188585</wp:posOffset>
                </wp:positionH>
                <wp:positionV relativeFrom="paragraph">
                  <wp:posOffset>1223645</wp:posOffset>
                </wp:positionV>
                <wp:extent cx="1114425" cy="1404620"/>
                <wp:effectExtent l="2223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84E02" w14:textId="586D7E64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Chocolate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C5F37" id="_x0000_s1032" type="#_x0000_t202" style="position:absolute;margin-left:408.55pt;margin-top:96.35pt;width:87.75pt;height:110.6pt;rotation: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" filled="f" stroked="f">
                <v:textbox style="mso-fit-shape-to-text:t">
                  <w:txbxContent>
                    <w:p w14:paraId="13A84E02" w14:textId="586D7E64" w:rsidR="00BB6330" w:rsidRDefault="00371C16">
                      <w:r>
                        <w:rPr>
                          <w:sz w:val="20"/>
                          <w:szCs w:val="20"/>
                        </w:rPr>
                        <w:t>Chocolate Cake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192C40" wp14:editId="02C34455">
                <wp:simplePos x="0" y="0"/>
                <wp:positionH relativeFrom="margin">
                  <wp:posOffset>3808730</wp:posOffset>
                </wp:positionH>
                <wp:positionV relativeFrom="paragraph">
                  <wp:posOffset>1205865</wp:posOffset>
                </wp:positionV>
                <wp:extent cx="1114425" cy="1404620"/>
                <wp:effectExtent l="2223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E2F2" w14:textId="1A628F2A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Seabass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2C40" id="_x0000_s1033" type="#_x0000_t202" style="position:absolute;margin-left:299.9pt;margin-top:94.95pt;width:87.75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" filled="f" stroked="f">
                <v:textbox style="mso-fit-shape-to-text:t">
                  <w:txbxContent>
                    <w:p w14:paraId="255FE2F2" w14:textId="1A628F2A" w:rsidR="00BB6330" w:rsidRDefault="00371C16">
                      <w:r>
                        <w:rPr>
                          <w:sz w:val="20"/>
                          <w:szCs w:val="20"/>
                        </w:rPr>
                        <w:t>Seabass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212362" wp14:editId="4A572A6A">
                <wp:simplePos x="0" y="0"/>
                <wp:positionH relativeFrom="margin">
                  <wp:posOffset>3499485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660FC" w14:textId="43E0BED7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Beef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12362" id="_x0000_s1034" type="#_x0000_t202" style="position:absolute;margin-left:275.55pt;margin-top:93.5pt;width:87.75pt;height:110.6pt;rotation:90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" filled="f" stroked="f">
                <v:textbox style="mso-fit-shape-to-text:t">
                  <w:txbxContent>
                    <w:p w14:paraId="179660FC" w14:textId="43E0BED7" w:rsidR="00BB6330" w:rsidRDefault="00371C16">
                      <w:r>
                        <w:rPr>
                          <w:sz w:val="20"/>
                          <w:szCs w:val="20"/>
                        </w:rPr>
                        <w:t>Beef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A5B31F5" wp14:editId="67983514">
                <wp:simplePos x="0" y="0"/>
                <wp:positionH relativeFrom="margin">
                  <wp:posOffset>3128010</wp:posOffset>
                </wp:positionH>
                <wp:positionV relativeFrom="paragraph">
                  <wp:posOffset>1187450</wp:posOffset>
                </wp:positionV>
                <wp:extent cx="1114425" cy="1404620"/>
                <wp:effectExtent l="2223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2E48" w14:textId="434C59DF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Turkey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B31F5" id="_x0000_s1035" type="#_x0000_t202" style="position:absolute;margin-left:246.3pt;margin-top:93.5pt;width:87.75pt;height:110.6pt;rotation:90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" filled="f" stroked="f">
                <v:textbox style="mso-fit-shape-to-text:t">
                  <w:txbxContent>
                    <w:p w14:paraId="78BB2E48" w14:textId="434C59DF" w:rsidR="00BB6330" w:rsidRDefault="00371C16">
                      <w:r>
                        <w:rPr>
                          <w:sz w:val="20"/>
                          <w:szCs w:val="20"/>
                        </w:rPr>
                        <w:t>Turkey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34BE0CC" wp14:editId="70FBE3B3">
                <wp:simplePos x="0" y="0"/>
                <wp:positionH relativeFrom="margin">
                  <wp:align>center</wp:align>
                </wp:positionH>
                <wp:positionV relativeFrom="paragraph">
                  <wp:posOffset>1169035</wp:posOffset>
                </wp:positionV>
                <wp:extent cx="1114425" cy="1404620"/>
                <wp:effectExtent l="2223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FC328" w14:textId="0C4B6C68" w:rsidR="00BB6330" w:rsidRDefault="00371C16"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Agnolotti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BE0CC" id="_x0000_s1036" type="#_x0000_t202" style="position:absolute;margin-left:0;margin-top:92.05pt;width:87.75pt;height:110.6pt;rotation:90;z-index:25165209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" filled="f" stroked="f">
                <v:textbox style="mso-fit-shape-to-text:t">
                  <w:txbxContent>
                    <w:p w14:paraId="47FFC328" w14:textId="0C4B6C68" w:rsidR="00BB6330" w:rsidRDefault="00371C16">
                      <w:proofErr w:type="spellStart"/>
                      <w:r>
                        <w:rPr>
                          <w:sz w:val="20"/>
                          <w:szCs w:val="20"/>
                        </w:rPr>
                        <w:t>Agnolotti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0EB50969" wp14:editId="69ABFBC7">
                <wp:simplePos x="0" y="0"/>
                <wp:positionH relativeFrom="column">
                  <wp:posOffset>2132330</wp:posOffset>
                </wp:positionH>
                <wp:positionV relativeFrom="paragraph">
                  <wp:posOffset>1189355</wp:posOffset>
                </wp:positionV>
                <wp:extent cx="1114425" cy="1404620"/>
                <wp:effectExtent l="2223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1208" w14:textId="656CA5F5" w:rsidR="00BB6330" w:rsidRDefault="00371C16">
                            <w:r>
                              <w:rPr>
                                <w:sz w:val="20"/>
                                <w:szCs w:val="20"/>
                              </w:rPr>
                              <w:t>Terrine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0969" id="_x0000_s1037" type="#_x0000_t202" style="position:absolute;margin-left:167.9pt;margin-top:93.65pt;width:87.75pt;height:110.6pt;rotation:90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" filled="f" stroked="f">
                <v:textbox style="mso-fit-shape-to-text:t">
                  <w:txbxContent>
                    <w:p w14:paraId="61161208" w14:textId="656CA5F5" w:rsidR="00BB6330" w:rsidRDefault="00371C16">
                      <w:r>
                        <w:rPr>
                          <w:sz w:val="20"/>
                          <w:szCs w:val="20"/>
                        </w:rPr>
                        <w:t>Terrine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33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39E62064" wp14:editId="62988FE2">
                <wp:simplePos x="0" y="0"/>
                <wp:positionH relativeFrom="column">
                  <wp:posOffset>1790065</wp:posOffset>
                </wp:positionH>
                <wp:positionV relativeFrom="paragraph">
                  <wp:posOffset>1170940</wp:posOffset>
                </wp:positionV>
                <wp:extent cx="1114425" cy="1404620"/>
                <wp:effectExtent l="2223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114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748DE" w14:textId="465EFBF3" w:rsidR="00BB6330" w:rsidRPr="00AE32C0" w:rsidRDefault="00AE32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2C0">
                              <w:rPr>
                                <w:sz w:val="20"/>
                                <w:szCs w:val="20"/>
                              </w:rPr>
                              <w:t>Soup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62064" id="_x0000_s1038" type="#_x0000_t202" style="position:absolute;margin-left:140.95pt;margin-top:92.2pt;width:87.75pt;height:110.6pt;rotation:90;z-index: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" filled="f" stroked="f">
                <v:textbox style="mso-fit-shape-to-text:t">
                  <w:txbxContent>
                    <w:p w14:paraId="71D748DE" w14:textId="465EFBF3" w:rsidR="00BB6330" w:rsidRPr="00AE32C0" w:rsidRDefault="00AE32C0">
                      <w:pPr>
                        <w:rPr>
                          <w:sz w:val="20"/>
                          <w:szCs w:val="20"/>
                        </w:rPr>
                      </w:pPr>
                      <w:r w:rsidRPr="00AE32C0">
                        <w:rPr>
                          <w:sz w:val="20"/>
                          <w:szCs w:val="20"/>
                        </w:rPr>
                        <w:t>Soup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C7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30"/>
    <w:rsid w:val="00140B36"/>
    <w:rsid w:val="0034143E"/>
    <w:rsid w:val="003479D6"/>
    <w:rsid w:val="00371C16"/>
    <w:rsid w:val="00520316"/>
    <w:rsid w:val="00AE32C0"/>
    <w:rsid w:val="00B146B9"/>
    <w:rsid w:val="00B41A18"/>
    <w:rsid w:val="00BB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65A5"/>
  <w15:chartTrackingRefBased/>
  <w15:docId w15:val="{716EB57D-C10D-4959-B894-EC6C1B1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48D96AB2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Coaching Inn Marketing</dc:creator>
  <cp:keywords/>
  <dc:description/>
  <cp:lastModifiedBy>Isabel Diggins</cp:lastModifiedBy>
  <cp:revision>2</cp:revision>
  <dcterms:created xsi:type="dcterms:W3CDTF">2018-08-24T04:58:00Z</dcterms:created>
  <dcterms:modified xsi:type="dcterms:W3CDTF">2018-08-24T04:58:00Z</dcterms:modified>
</cp:coreProperties>
</file>