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0C0B8486" w:rsidR="00AC73C7" w:rsidRDefault="00374BD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D744F94" wp14:editId="16455655">
            <wp:simplePos x="0" y="0"/>
            <wp:positionH relativeFrom="margin">
              <wp:posOffset>1503680</wp:posOffset>
            </wp:positionH>
            <wp:positionV relativeFrom="margin">
              <wp:posOffset>8739505</wp:posOffset>
            </wp:positionV>
            <wp:extent cx="2723515" cy="7194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Talbot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37D6157F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210941B7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" filled="f" stroked="f">
                <v:textbox style="mso-fit-shape-to-text:t">
                  <w:txbxContent>
                    <w:p w14:paraId="104F8359" w14:textId="210941B7" w:rsidR="00BB6330" w:rsidRDefault="00374BDB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69D4927B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" filled="f" stroked="f">
                <v:textbox style="mso-fit-shape-to-text:t">
                  <w:txbxContent>
                    <w:p w14:paraId="2EAE6341" w14:textId="69D4927B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44280F33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4B8FFB4F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8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" filled="f" stroked="f">
                <v:textbox style="mso-fit-shape-to-text:t">
                  <w:txbxContent>
                    <w:p w14:paraId="47FFC328" w14:textId="4B8FFB4F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2E7C1FE3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03D7EB62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Chocolate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29" type="#_x0000_t202" style="position:absolute;margin-left:437.4pt;margin-top:94.85pt;width:87.75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03D7EB62" w:rsidR="00BB6330" w:rsidRDefault="00374BDB">
                      <w:r>
                        <w:rPr>
                          <w:sz w:val="20"/>
                          <w:szCs w:val="20"/>
                        </w:rPr>
                        <w:t>Chocolate 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727B5D58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2EAD1A32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0" type="#_x0000_t202" style="position:absolute;margin-left:408.55pt;margin-top:96.35pt;width:87.7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2EAD1A32" w:rsidR="00BB6330" w:rsidRDefault="00374BDB">
                      <w:r>
                        <w:rPr>
                          <w:sz w:val="20"/>
                          <w:szCs w:val="20"/>
                        </w:rPr>
                        <w:t>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6AF29CED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Goat’s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6AF29CED" w:rsidR="00BB6330" w:rsidRDefault="00374BDB">
                      <w:r>
                        <w:rPr>
                          <w:sz w:val="20"/>
                          <w:szCs w:val="20"/>
                        </w:rPr>
                        <w:t>Goat’s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7B2273E1" w:rsidR="005F2C03" w:rsidRPr="005F2C03" w:rsidRDefault="00374B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7B2273E1" w:rsidR="005F2C03" w:rsidRPr="005F2C03" w:rsidRDefault="00374B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69F37741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69F37741" w:rsidR="00BB6330" w:rsidRDefault="00374BDB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422C37A7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3B0415CF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3B0415CF" w:rsidR="00BB6330" w:rsidRDefault="005F2C03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608992A8" w:rsidR="00BB6330" w:rsidRDefault="00374BDB">
                            <w:r>
                              <w:rPr>
                                <w:sz w:val="20"/>
                                <w:szCs w:val="20"/>
                              </w:rPr>
                              <w:t>Prawn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5" type="#_x0000_t202" style="position:absolute;margin-left:167.9pt;margin-top:93.6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pS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" filled="f" stroked="f">
                <v:textbox style="mso-fit-shape-to-text:t">
                  <w:txbxContent>
                    <w:p w14:paraId="61161208" w14:textId="608992A8" w:rsidR="00BB6330" w:rsidRDefault="00374BDB">
                      <w:r>
                        <w:rPr>
                          <w:sz w:val="20"/>
                          <w:szCs w:val="20"/>
                        </w:rPr>
                        <w:t>Prawn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10710FAE" w:rsidR="00BB6330" w:rsidRDefault="00374BDB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Tarte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/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wsmhDbQHtCUbgGrxLyHfHvxvSgbsS0bDrx33khL9xaK1tyg9NXLe1ItrVE78ZWRz&#10;GeFWIBSjkZJp+RBz8ydlwd1jCdYq23FmcuSM/ZZdOv6N1NCX+5x1/sGrP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H+0&#10;w78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10710FAE" w:rsidR="00BB6330" w:rsidRDefault="00374BDB">
                      <w:proofErr w:type="spellStart"/>
                      <w:r>
                        <w:rPr>
                          <w:sz w:val="20"/>
                          <w:szCs w:val="20"/>
                        </w:rPr>
                        <w:t>Tarte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Tatin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37605566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374BDB"/>
    <w:rsid w:val="005F2C03"/>
    <w:rsid w:val="00606929"/>
    <w:rsid w:val="00725DBD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71416FF7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2018-08-24T04:53:00Z</dcterms:created>
  <dcterms:modified xsi:type="dcterms:W3CDTF">2018-08-24T04:53:00Z</dcterms:modified>
</cp:coreProperties>
</file>